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2B" w:rsidRPr="001C6CD6" w:rsidRDefault="002E482B" w:rsidP="004275FC">
      <w:pPr>
        <w:rPr>
          <w:rFonts w:ascii="Times New Roman" w:hAnsi="Times New Roman"/>
          <w:sz w:val="24"/>
          <w:szCs w:val="24"/>
        </w:rPr>
      </w:pPr>
      <w:r w:rsidRPr="001C6CD6">
        <w:rPr>
          <w:rFonts w:ascii="Times New Roman" w:hAnsi="Times New Roman"/>
          <w:sz w:val="24"/>
          <w:szCs w:val="24"/>
        </w:rPr>
        <w:t>S</w:t>
      </w:r>
      <w:r w:rsidR="000D6A30">
        <w:rPr>
          <w:rFonts w:ascii="Times New Roman" w:hAnsi="Times New Roman"/>
          <w:sz w:val="24"/>
          <w:szCs w:val="24"/>
        </w:rPr>
        <w:t>ivistys- ja hyvinvointivaliokunta</w:t>
      </w:r>
      <w:r w:rsidRPr="001C6CD6">
        <w:rPr>
          <w:rFonts w:ascii="Times New Roman" w:hAnsi="Times New Roman"/>
          <w:sz w:val="24"/>
          <w:szCs w:val="24"/>
        </w:rPr>
        <w:tab/>
      </w:r>
      <w:r w:rsidRPr="001C6CD6">
        <w:rPr>
          <w:rFonts w:ascii="Times New Roman" w:hAnsi="Times New Roman"/>
          <w:sz w:val="24"/>
          <w:szCs w:val="24"/>
        </w:rPr>
        <w:tab/>
      </w:r>
      <w:r w:rsidRPr="001C6CD6">
        <w:rPr>
          <w:rFonts w:ascii="Times New Roman" w:hAnsi="Times New Roman"/>
          <w:b/>
          <w:sz w:val="24"/>
          <w:szCs w:val="24"/>
        </w:rPr>
        <w:t>ANSIOITUNEET URHEILIJAT</w:t>
      </w:r>
      <w:r w:rsidRPr="001C6CD6">
        <w:rPr>
          <w:rFonts w:ascii="Times New Roman" w:hAnsi="Times New Roman"/>
          <w:b/>
          <w:sz w:val="24"/>
          <w:szCs w:val="24"/>
        </w:rPr>
        <w:br/>
      </w:r>
      <w:r w:rsidRPr="001C6CD6">
        <w:rPr>
          <w:rFonts w:ascii="Times New Roman" w:hAnsi="Times New Roman"/>
          <w:sz w:val="24"/>
          <w:szCs w:val="24"/>
        </w:rPr>
        <w:t>Pappilantie 2</w:t>
      </w:r>
      <w:r w:rsidRPr="001C6CD6">
        <w:rPr>
          <w:rFonts w:ascii="Times New Roman" w:hAnsi="Times New Roman"/>
          <w:sz w:val="24"/>
          <w:szCs w:val="24"/>
        </w:rPr>
        <w:br/>
        <w:t>16300 ORIMATTILA</w:t>
      </w:r>
      <w:r w:rsidRPr="001C6CD6">
        <w:rPr>
          <w:rFonts w:ascii="Times New Roman" w:hAnsi="Times New Roman"/>
          <w:sz w:val="24"/>
          <w:szCs w:val="24"/>
        </w:rPr>
        <w:tab/>
      </w:r>
      <w:r w:rsidRPr="001C6CD6">
        <w:rPr>
          <w:rFonts w:ascii="Times New Roman" w:hAnsi="Times New Roman"/>
          <w:sz w:val="24"/>
          <w:szCs w:val="24"/>
        </w:rPr>
        <w:tab/>
      </w:r>
      <w:r w:rsidRPr="001C6CD6">
        <w:rPr>
          <w:rFonts w:ascii="Times New Roman" w:hAnsi="Times New Roman"/>
          <w:sz w:val="24"/>
          <w:szCs w:val="24"/>
        </w:rPr>
        <w:tab/>
        <w:t>Urheiluseurojen esitykset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419"/>
        <w:gridCol w:w="140"/>
        <w:gridCol w:w="425"/>
        <w:gridCol w:w="1842"/>
        <w:gridCol w:w="143"/>
        <w:gridCol w:w="1842"/>
        <w:gridCol w:w="903"/>
        <w:gridCol w:w="1926"/>
      </w:tblGrid>
      <w:tr w:rsidR="009F24AA" w:rsidRPr="001C6CD6" w:rsidTr="009F24AA">
        <w:tc>
          <w:tcPr>
            <w:tcW w:w="2547" w:type="dxa"/>
            <w:gridSpan w:val="3"/>
            <w:vAlign w:val="center"/>
          </w:tcPr>
          <w:p w:rsidR="009F24AA" w:rsidRPr="001C6CD6" w:rsidRDefault="009F24AA" w:rsidP="009F2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EHDOTTAJASEURA</w:t>
            </w:r>
          </w:p>
        </w:tc>
        <w:tc>
          <w:tcPr>
            <w:tcW w:w="7081" w:type="dxa"/>
            <w:gridSpan w:val="6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AA" w:rsidRPr="001C6CD6" w:rsidTr="009F24AA">
        <w:tc>
          <w:tcPr>
            <w:tcW w:w="9628" w:type="dxa"/>
            <w:gridSpan w:val="9"/>
            <w:vAlign w:val="center"/>
          </w:tcPr>
          <w:p w:rsidR="009F24AA" w:rsidRPr="001C6CD6" w:rsidRDefault="009F24AA" w:rsidP="009F24AA">
            <w:pPr>
              <w:rPr>
                <w:rFonts w:ascii="Times New Roman" w:hAnsi="Times New Roman"/>
                <w:b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YHTEYSHENKILÖ</w:t>
            </w:r>
          </w:p>
        </w:tc>
      </w:tr>
      <w:tr w:rsidR="009F24AA" w:rsidRPr="001C6CD6" w:rsidTr="009F24AA">
        <w:tc>
          <w:tcPr>
            <w:tcW w:w="2547" w:type="dxa"/>
            <w:gridSpan w:val="3"/>
            <w:vAlign w:val="center"/>
          </w:tcPr>
          <w:p w:rsidR="009F24AA" w:rsidRPr="001C6CD6" w:rsidRDefault="009F24AA" w:rsidP="009F24AA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  <w:tc>
          <w:tcPr>
            <w:tcW w:w="7081" w:type="dxa"/>
            <w:gridSpan w:val="6"/>
          </w:tcPr>
          <w:p w:rsidR="009F24AA" w:rsidRPr="001C6CD6" w:rsidRDefault="009F24AA" w:rsidP="009F24AA">
            <w:pPr>
              <w:rPr>
                <w:rFonts w:ascii="Times New Roman" w:hAnsi="Times New Roman"/>
              </w:rPr>
            </w:pPr>
          </w:p>
        </w:tc>
      </w:tr>
      <w:tr w:rsidR="009F24AA" w:rsidRPr="001C6CD6" w:rsidTr="009F24AA">
        <w:tc>
          <w:tcPr>
            <w:tcW w:w="2547" w:type="dxa"/>
            <w:gridSpan w:val="3"/>
            <w:vAlign w:val="center"/>
          </w:tcPr>
          <w:p w:rsidR="009F24AA" w:rsidRPr="001C6CD6" w:rsidRDefault="009F24AA" w:rsidP="009F24AA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Puhelin</w:t>
            </w:r>
          </w:p>
        </w:tc>
        <w:tc>
          <w:tcPr>
            <w:tcW w:w="7081" w:type="dxa"/>
            <w:gridSpan w:val="6"/>
          </w:tcPr>
          <w:p w:rsidR="009F24AA" w:rsidRPr="001C6CD6" w:rsidRDefault="009F24AA" w:rsidP="009F24AA">
            <w:pPr>
              <w:rPr>
                <w:rFonts w:ascii="Times New Roman" w:hAnsi="Times New Roman"/>
              </w:rPr>
            </w:pPr>
          </w:p>
        </w:tc>
      </w:tr>
      <w:tr w:rsidR="009F24AA" w:rsidRPr="001C6CD6" w:rsidTr="009F24AA">
        <w:tc>
          <w:tcPr>
            <w:tcW w:w="2547" w:type="dxa"/>
            <w:gridSpan w:val="3"/>
            <w:vAlign w:val="center"/>
          </w:tcPr>
          <w:p w:rsidR="009F24AA" w:rsidRPr="001C6CD6" w:rsidRDefault="009F24AA" w:rsidP="009F24AA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081" w:type="dxa"/>
            <w:gridSpan w:val="6"/>
          </w:tcPr>
          <w:p w:rsidR="009F24AA" w:rsidRPr="001C6CD6" w:rsidRDefault="009F24AA" w:rsidP="009F24AA">
            <w:pPr>
              <w:rPr>
                <w:rFonts w:ascii="Times New Roman" w:hAnsi="Times New Roman"/>
              </w:rPr>
            </w:pPr>
          </w:p>
        </w:tc>
      </w:tr>
      <w:tr w:rsidR="009F24AA" w:rsidRPr="001C6CD6" w:rsidTr="00004802">
        <w:tc>
          <w:tcPr>
            <w:tcW w:w="9628" w:type="dxa"/>
            <w:gridSpan w:val="9"/>
          </w:tcPr>
          <w:p w:rsidR="009F24AA" w:rsidRPr="001C6CD6" w:rsidRDefault="009F24AA" w:rsidP="004275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EHDOTETTU</w:t>
            </w:r>
          </w:p>
        </w:tc>
      </w:tr>
      <w:tr w:rsidR="009F24AA" w:rsidRPr="001C6CD6" w:rsidTr="00B874F4">
        <w:tc>
          <w:tcPr>
            <w:tcW w:w="2407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  <w:tc>
          <w:tcPr>
            <w:tcW w:w="7221" w:type="dxa"/>
            <w:gridSpan w:val="7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AA" w:rsidRPr="001C6CD6" w:rsidTr="00C223BD">
        <w:tc>
          <w:tcPr>
            <w:tcW w:w="2407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Osoite</w:t>
            </w:r>
          </w:p>
        </w:tc>
        <w:tc>
          <w:tcPr>
            <w:tcW w:w="7221" w:type="dxa"/>
            <w:gridSpan w:val="7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AA" w:rsidRPr="001C6CD6" w:rsidTr="001C6CD6">
        <w:tc>
          <w:tcPr>
            <w:tcW w:w="2407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Postinumero</w:t>
            </w:r>
          </w:p>
        </w:tc>
        <w:tc>
          <w:tcPr>
            <w:tcW w:w="2407" w:type="dxa"/>
            <w:gridSpan w:val="3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>Postitoimipaikka</w:t>
            </w:r>
          </w:p>
        </w:tc>
        <w:tc>
          <w:tcPr>
            <w:tcW w:w="2829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AA" w:rsidRPr="001C6CD6" w:rsidTr="00B55616">
        <w:tc>
          <w:tcPr>
            <w:tcW w:w="2407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sz w:val="24"/>
                <w:szCs w:val="24"/>
              </w:rPr>
              <w:t xml:space="preserve">Kotikunta </w:t>
            </w:r>
            <w:r w:rsidR="001C6CD6" w:rsidRPr="001C6CD6">
              <w:rPr>
                <w:rFonts w:ascii="Times New Roman" w:hAnsi="Times New Roman"/>
                <w:sz w:val="24"/>
                <w:szCs w:val="24"/>
              </w:rPr>
              <w:br/>
            </w:r>
            <w:r w:rsidRPr="001C6CD6">
              <w:rPr>
                <w:rFonts w:ascii="Times New Roman" w:hAnsi="Times New Roman"/>
                <w:sz w:val="24"/>
                <w:szCs w:val="24"/>
              </w:rPr>
              <w:t>suoristusajankohtana</w:t>
            </w:r>
          </w:p>
        </w:tc>
        <w:tc>
          <w:tcPr>
            <w:tcW w:w="7221" w:type="dxa"/>
            <w:gridSpan w:val="7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4AA" w:rsidTr="00F94CA7">
        <w:tc>
          <w:tcPr>
            <w:tcW w:w="9628" w:type="dxa"/>
            <w:gridSpan w:val="9"/>
          </w:tcPr>
          <w:p w:rsidR="009F24AA" w:rsidRPr="001C6CD6" w:rsidRDefault="009F24AA" w:rsidP="004275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PERUSTELUT</w:t>
            </w:r>
          </w:p>
        </w:tc>
      </w:tr>
      <w:tr w:rsidR="009F24AA" w:rsidTr="00463268">
        <w:tc>
          <w:tcPr>
            <w:tcW w:w="988" w:type="dxa"/>
          </w:tcPr>
          <w:p w:rsidR="009F24AA" w:rsidRPr="001C6CD6" w:rsidRDefault="009F24AA" w:rsidP="00463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SM-</w:t>
            </w:r>
            <w:r w:rsidR="00463268" w:rsidRPr="001C6CD6">
              <w:rPr>
                <w:rFonts w:ascii="Times New Roman" w:hAnsi="Times New Roman"/>
                <w:b/>
                <w:sz w:val="24"/>
                <w:szCs w:val="24"/>
              </w:rPr>
              <w:br/>
              <w:t>sijoitus</w:t>
            </w:r>
          </w:p>
        </w:tc>
        <w:tc>
          <w:tcPr>
            <w:tcW w:w="1984" w:type="dxa"/>
            <w:gridSpan w:val="3"/>
          </w:tcPr>
          <w:p w:rsidR="009F24AA" w:rsidRPr="001C6CD6" w:rsidRDefault="009F24AA" w:rsidP="004632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 xml:space="preserve">PM-, EM- </w:t>
            </w:r>
            <w:r w:rsidR="00463268" w:rsidRPr="001C6CD6">
              <w:rPr>
                <w:rFonts w:ascii="Times New Roman" w:hAnsi="Times New Roman"/>
                <w:b/>
                <w:sz w:val="24"/>
                <w:szCs w:val="24"/>
              </w:rPr>
              <w:br/>
              <w:t>tai</w:t>
            </w: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 xml:space="preserve"> MM -sijoitus</w:t>
            </w:r>
          </w:p>
        </w:tc>
        <w:tc>
          <w:tcPr>
            <w:tcW w:w="1985" w:type="dxa"/>
            <w:gridSpan w:val="2"/>
          </w:tcPr>
          <w:p w:rsidR="009F24AA" w:rsidRPr="001C6CD6" w:rsidRDefault="009F24AA" w:rsidP="004275FC">
            <w:pPr>
              <w:rPr>
                <w:rFonts w:ascii="Times New Roman" w:hAnsi="Times New Roman"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Sarja</w:t>
            </w:r>
            <w:r w:rsidR="00463268" w:rsidRPr="001C6CD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63268" w:rsidRPr="001C6CD6">
              <w:rPr>
                <w:rFonts w:ascii="Times New Roman" w:hAnsi="Times New Roman"/>
                <w:sz w:val="24"/>
                <w:szCs w:val="24"/>
              </w:rPr>
              <w:t>(yleinen, nuorten)</w:t>
            </w:r>
          </w:p>
        </w:tc>
        <w:tc>
          <w:tcPr>
            <w:tcW w:w="2745" w:type="dxa"/>
            <w:gridSpan w:val="2"/>
          </w:tcPr>
          <w:p w:rsidR="009F24AA" w:rsidRPr="001C6CD6" w:rsidRDefault="00463268" w:rsidP="004275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Laji</w:t>
            </w:r>
          </w:p>
        </w:tc>
        <w:tc>
          <w:tcPr>
            <w:tcW w:w="1926" w:type="dxa"/>
          </w:tcPr>
          <w:p w:rsidR="009F24AA" w:rsidRPr="001C6CD6" w:rsidRDefault="00463268" w:rsidP="004275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CD6">
              <w:rPr>
                <w:rFonts w:ascii="Times New Roman" w:hAnsi="Times New Roman"/>
                <w:b/>
                <w:sz w:val="24"/>
                <w:szCs w:val="24"/>
              </w:rPr>
              <w:t>Seura, jota edustaa</w:t>
            </w:r>
          </w:p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  <w:tr w:rsidR="009F24AA" w:rsidTr="00463268">
        <w:tc>
          <w:tcPr>
            <w:tcW w:w="988" w:type="dxa"/>
          </w:tcPr>
          <w:p w:rsidR="009F24AA" w:rsidRDefault="009F24AA" w:rsidP="004275FC"/>
        </w:tc>
        <w:tc>
          <w:tcPr>
            <w:tcW w:w="1984" w:type="dxa"/>
            <w:gridSpan w:val="3"/>
          </w:tcPr>
          <w:p w:rsidR="009F24AA" w:rsidRDefault="009F24AA" w:rsidP="004275FC"/>
        </w:tc>
        <w:tc>
          <w:tcPr>
            <w:tcW w:w="1985" w:type="dxa"/>
            <w:gridSpan w:val="2"/>
          </w:tcPr>
          <w:p w:rsidR="009F24AA" w:rsidRDefault="009F24AA" w:rsidP="004275FC"/>
        </w:tc>
        <w:tc>
          <w:tcPr>
            <w:tcW w:w="2745" w:type="dxa"/>
            <w:gridSpan w:val="2"/>
          </w:tcPr>
          <w:p w:rsidR="009F24AA" w:rsidRDefault="009F24AA" w:rsidP="004275FC"/>
        </w:tc>
        <w:tc>
          <w:tcPr>
            <w:tcW w:w="1926" w:type="dxa"/>
          </w:tcPr>
          <w:p w:rsidR="009F24AA" w:rsidRDefault="009F24AA" w:rsidP="004275FC"/>
        </w:tc>
      </w:tr>
    </w:tbl>
    <w:p w:rsidR="009F24AA" w:rsidRDefault="009F24AA" w:rsidP="004275FC"/>
    <w:p w:rsidR="001C6CD6" w:rsidRPr="001C6CD6" w:rsidRDefault="001C6CD6" w:rsidP="004275FC">
      <w:pPr>
        <w:rPr>
          <w:rFonts w:ascii="Times New Roman" w:hAnsi="Times New Roman"/>
          <w:sz w:val="24"/>
          <w:szCs w:val="24"/>
        </w:rPr>
      </w:pPr>
      <w:r w:rsidRPr="001C6CD6">
        <w:rPr>
          <w:rFonts w:ascii="Times New Roman" w:hAnsi="Times New Roman"/>
          <w:sz w:val="24"/>
          <w:szCs w:val="24"/>
        </w:rPr>
        <w:t>Päiväys</w:t>
      </w:r>
      <w:r w:rsidRPr="001C6CD6">
        <w:rPr>
          <w:rFonts w:ascii="Times New Roman" w:hAnsi="Times New Roman"/>
          <w:sz w:val="24"/>
          <w:szCs w:val="24"/>
        </w:rPr>
        <w:tab/>
      </w:r>
      <w:r w:rsidRPr="001C6C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6CD6">
        <w:rPr>
          <w:rFonts w:ascii="Times New Roman" w:hAnsi="Times New Roman"/>
          <w:sz w:val="24"/>
          <w:szCs w:val="24"/>
        </w:rPr>
        <w:t xml:space="preserve">_______ / </w:t>
      </w:r>
      <w:r w:rsidR="008B7FC8">
        <w:rPr>
          <w:rFonts w:ascii="Times New Roman" w:hAnsi="Times New Roman"/>
          <w:sz w:val="24"/>
          <w:szCs w:val="24"/>
        </w:rPr>
        <w:t>______________</w:t>
      </w:r>
    </w:p>
    <w:p w:rsidR="001C6CD6" w:rsidRDefault="00BD62A9" w:rsidP="00427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C6CD6" w:rsidRPr="001C6CD6">
        <w:rPr>
          <w:rFonts w:ascii="Times New Roman" w:hAnsi="Times New Roman"/>
          <w:sz w:val="24"/>
          <w:szCs w:val="24"/>
        </w:rPr>
        <w:t>Allekirjoitus ja nimen selvennys</w:t>
      </w:r>
      <w:r w:rsidR="001C6CD6"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1C6CD6" w:rsidRDefault="001C6CD6" w:rsidP="004275FC">
      <w:pPr>
        <w:rPr>
          <w:rFonts w:ascii="Times New Roman" w:hAnsi="Times New Roman"/>
          <w:sz w:val="24"/>
          <w:szCs w:val="24"/>
        </w:rPr>
      </w:pPr>
    </w:p>
    <w:p w:rsidR="002E482B" w:rsidRPr="001C6CD6" w:rsidRDefault="001C6CD6" w:rsidP="00427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Sivistys- ja vapaa-aikalautakunnalle tehtävät esitykset palautetaan Orimattilan Sivistyspalvelukeskukseen Pappilantie 2, 16300 Orimattila, viimeistään </w:t>
      </w:r>
      <w:r w:rsidR="00E344A5">
        <w:rPr>
          <w:rFonts w:ascii="Times New Roman" w:hAnsi="Times New Roman"/>
          <w:sz w:val="24"/>
          <w:szCs w:val="24"/>
        </w:rPr>
        <w:t>2.1.2020</w:t>
      </w:r>
      <w:bookmarkStart w:id="0" w:name="_GoBack"/>
      <w:bookmarkEnd w:id="0"/>
      <w:r w:rsidR="00FF6A90">
        <w:rPr>
          <w:rFonts w:ascii="Times New Roman" w:hAnsi="Times New Roman"/>
          <w:sz w:val="24"/>
          <w:szCs w:val="24"/>
        </w:rPr>
        <w:t xml:space="preserve"> klo 15.00 mennessä.</w:t>
      </w:r>
    </w:p>
    <w:sectPr w:rsidR="002E482B" w:rsidRPr="001C6CD6">
      <w:headerReference w:type="default" r:id="rId8"/>
      <w:pgSz w:w="11906" w:h="16838"/>
      <w:pgMar w:top="215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D9" w:rsidRDefault="000D12D9">
      <w:r>
        <w:separator/>
      </w:r>
    </w:p>
  </w:endnote>
  <w:endnote w:type="continuationSeparator" w:id="0">
    <w:p w:rsidR="000D12D9" w:rsidRDefault="000D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D9" w:rsidRDefault="000D12D9">
      <w:r>
        <w:separator/>
      </w:r>
    </w:p>
  </w:footnote>
  <w:footnote w:type="continuationSeparator" w:id="0">
    <w:p w:rsidR="000D12D9" w:rsidRDefault="000D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C9" w:rsidRDefault="002E482B">
    <w:pPr>
      <w:pStyle w:val="Yltunniste"/>
      <w:rPr>
        <w:rFonts w:ascii="Garamond" w:hAnsi="Garamond"/>
      </w:rPr>
    </w:pPr>
    <w:r>
      <w:rPr>
        <w:rFonts w:ascii="Times New Roman" w:hAnsi="Times New Roman"/>
        <w:noProof/>
        <w:sz w:val="20"/>
        <w:lang w:eastAsia="fi-F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678815</wp:posOffset>
              </wp:positionV>
              <wp:extent cx="5486400" cy="0"/>
              <wp:effectExtent l="9525" t="12065" r="9525" b="1651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6C73F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3.45pt" to="51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/5i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" strokecolor="silver" strokeweight="1.5pt"/>
          </w:pict>
        </mc:Fallback>
      </mc:AlternateContent>
    </w:r>
    <w:r>
      <w:rPr>
        <w:rFonts w:ascii="Times New Roman" w:hAnsi="Times New Roman"/>
        <w:noProof/>
        <w:sz w:val="20"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107315</wp:posOffset>
              </wp:positionV>
              <wp:extent cx="5486400" cy="0"/>
              <wp:effectExtent l="9525" t="12065" r="9525" b="1651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5A10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45pt" to="51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RREw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" strokecolor="silver" strokeweight="1.5pt"/>
          </w:pict>
        </mc:Fallback>
      </mc:AlternateContent>
    </w:r>
    <w:r>
      <w:rPr>
        <w:rFonts w:ascii="Times New Roman" w:hAnsi="Times New Roman"/>
        <w:noProof/>
        <w:sz w:val="20"/>
        <w:lang w:eastAsia="fi-FI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680720</wp:posOffset>
              </wp:positionV>
              <wp:extent cx="593725" cy="0"/>
              <wp:effectExtent l="9525" t="13970" r="15875" b="1460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CD887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3.6pt" to="19.7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l9FA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" strokecolor="silver" strokeweight="1.5pt"/>
          </w:pict>
        </mc:Fallback>
      </mc:AlternateContent>
    </w:r>
    <w:r>
      <w:rPr>
        <w:rFonts w:ascii="Times New Roman" w:hAnsi="Times New Roman"/>
        <w:noProof/>
        <w:sz w:val="20"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107315</wp:posOffset>
              </wp:positionV>
              <wp:extent cx="593725" cy="0"/>
              <wp:effectExtent l="9525" t="12065" r="15875" b="1651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F0BA2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5pt" to="19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l7Ew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" strokecolor="silver" strokeweight="1.5pt"/>
          </w:pict>
        </mc:Fallback>
      </mc:AlternateContent>
    </w:r>
    <w:r w:rsidR="000D12D9">
      <w:rPr>
        <w:rFonts w:ascii="Times New Roman" w:hAnsi="Times New Roman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pt;margin-top:5.65pt;width:46.5pt;height:56.8pt;z-index:251657728;mso-position-horizontal-relative:text;mso-position-vertical-relative:text">
          <v:imagedata r:id="rId1" o:title=""/>
          <w10:wrap type="square"/>
        </v:shape>
        <o:OLEObject Type="Embed" ProgID="WPDraw30.Drawing" ShapeID="_x0000_s2050" DrawAspect="Content" ObjectID="_1636874125" r:id="rId2"/>
      </w:object>
    </w:r>
    <w:r>
      <w:rPr>
        <w:rFonts w:ascii="Times New Roman" w:hAnsi="Times New Roman"/>
        <w:noProof/>
        <w:sz w:val="20"/>
        <w:lang w:eastAsia="fi-F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107315</wp:posOffset>
              </wp:positionV>
              <wp:extent cx="5257800" cy="4572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9C9" w:rsidRDefault="00E30565">
                          <w:pPr>
                            <w:pStyle w:val="Yltunnist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sz w:val="64"/>
                            </w:rPr>
                          </w:pPr>
                          <w:r>
                            <w:rPr>
                              <w:rFonts w:ascii="Garamond" w:hAnsi="Garamond"/>
                              <w:color w:val="C0C0C0"/>
                              <w:sz w:val="64"/>
                              <w:szCs w:val="60"/>
                            </w:rPr>
                            <w:t>ORIMATTILAN KAUPUNKI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8.45pt;width:414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" filled="f" stroked="f">
              <v:textbox>
                <w:txbxContent>
                  <w:p w:rsidR="000E29C9" w:rsidRDefault="00E30565">
                    <w:pPr>
                      <w:pStyle w:val="Yltunniste"/>
                      <w:tabs>
                        <w:tab w:val="clear" w:pos="4819"/>
                        <w:tab w:val="clear" w:pos="9638"/>
                      </w:tabs>
                      <w:rPr>
                        <w:sz w:val="64"/>
                      </w:rPr>
                    </w:pPr>
                    <w:r>
                      <w:rPr>
                        <w:rFonts w:ascii="Garamond" w:hAnsi="Garamond"/>
                        <w:color w:val="C0C0C0"/>
                        <w:sz w:val="64"/>
                        <w:szCs w:val="60"/>
                      </w:rPr>
                      <w:t>ORIMATTILAN KAUPUNKI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E2CE1"/>
    <w:multiLevelType w:val="singleLevel"/>
    <w:tmpl w:val="CD5E28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031A6F"/>
    <w:multiLevelType w:val="hybridMultilevel"/>
    <w:tmpl w:val="7778A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C24E8"/>
    <w:multiLevelType w:val="singleLevel"/>
    <w:tmpl w:val="365483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9"/>
    <w:rsid w:val="000D12D9"/>
    <w:rsid w:val="000D6A30"/>
    <w:rsid w:val="000E29C9"/>
    <w:rsid w:val="000F07C4"/>
    <w:rsid w:val="00135DFE"/>
    <w:rsid w:val="001C6CD6"/>
    <w:rsid w:val="002E482B"/>
    <w:rsid w:val="004115D0"/>
    <w:rsid w:val="004275FC"/>
    <w:rsid w:val="00463268"/>
    <w:rsid w:val="008B7FC8"/>
    <w:rsid w:val="008F2F4C"/>
    <w:rsid w:val="009F24AA"/>
    <w:rsid w:val="00A55428"/>
    <w:rsid w:val="00B87422"/>
    <w:rsid w:val="00BD62A9"/>
    <w:rsid w:val="00C929F6"/>
    <w:rsid w:val="00D0405C"/>
    <w:rsid w:val="00E052BF"/>
    <w:rsid w:val="00E30565"/>
    <w:rsid w:val="00E344A5"/>
    <w:rsid w:val="00FA618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961772"/>
  <w15:docId w15:val="{53637B36-B17B-4DC3-AFED-12D42F10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0405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115D0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uiPriority w:val="99"/>
    <w:unhideWhenUsed/>
    <w:rsid w:val="00C929F6"/>
    <w:rPr>
      <w:color w:val="0000FF" w:themeColor="hyperlink"/>
      <w:u w:val="single"/>
    </w:rPr>
  </w:style>
  <w:style w:type="paragraph" w:customStyle="1" w:styleId="Default">
    <w:name w:val="Default"/>
    <w:rsid w:val="00D0405C"/>
    <w:pPr>
      <w:autoSpaceDE w:val="0"/>
      <w:autoSpaceDN w:val="0"/>
      <w:adjustRightInd w:val="0"/>
    </w:pPr>
    <w:rPr>
      <w:rFonts w:ascii="Franklin Gothic Medium Cond" w:eastAsia="Calibri" w:hAnsi="Franklin Gothic Medium Cond" w:cs="Franklin Gothic Medium Cond"/>
      <w:color w:val="000000"/>
      <w:sz w:val="24"/>
      <w:szCs w:val="24"/>
      <w:lang w:eastAsia="en-US"/>
    </w:rPr>
  </w:style>
  <w:style w:type="character" w:customStyle="1" w:styleId="Otsikko1Char">
    <w:name w:val="Otsikko 1 Char"/>
    <w:basedOn w:val="Kappaleenoletusfontti"/>
    <w:link w:val="Otsikko1"/>
    <w:rsid w:val="004115D0"/>
    <w:rPr>
      <w:rFonts w:ascii="Arial" w:hAnsi="Arial"/>
      <w:b/>
      <w:sz w:val="24"/>
    </w:rPr>
  </w:style>
  <w:style w:type="table" w:styleId="TaulukkoRuudukko">
    <w:name w:val="Table Grid"/>
    <w:basedOn w:val="Normaalitaulukko"/>
    <w:uiPriority w:val="59"/>
    <w:rsid w:val="009F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ata\Sailytys\LOMAKE\KIRJEPO_vaakun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4711-DEB6-487C-86F7-5236C453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KIRJEPO_vaakuna</Template>
  <TotalTime>3</TotalTime>
  <Pages>1</Pages>
  <Words>78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antnou</dc:creator>
  <cp:keywords/>
  <dc:description/>
  <cp:lastModifiedBy>Sanna Honka</cp:lastModifiedBy>
  <cp:revision>4</cp:revision>
  <cp:lastPrinted>2008-04-15T08:42:00Z</cp:lastPrinted>
  <dcterms:created xsi:type="dcterms:W3CDTF">2018-12-10T15:29:00Z</dcterms:created>
  <dcterms:modified xsi:type="dcterms:W3CDTF">2019-12-03T08:29:00Z</dcterms:modified>
</cp:coreProperties>
</file>