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D7" w:rsidRDefault="00C72ED7" w:rsidP="00C72ED7">
      <w:pPr>
        <w:pStyle w:val="Otsikko1"/>
      </w:pPr>
      <w:r>
        <w:t>Liikuntatilojen aukioloajat 20</w:t>
      </w:r>
      <w:r w:rsidR="00B44AFE">
        <w:t>20</w:t>
      </w:r>
    </w:p>
    <w:p w:rsidR="00B61E0F" w:rsidRDefault="00B61E0F" w:rsidP="00C72ED7">
      <w:pPr>
        <w:pStyle w:val="Korostettu"/>
        <w:sectPr w:rsidR="00B61E0F" w:rsidSect="000C16CD">
          <w:footerReference w:type="default" r:id="rId8"/>
          <w:pgSz w:w="11906" w:h="16838" w:code="9"/>
          <w:pgMar w:top="851" w:right="1134" w:bottom="1418" w:left="1134" w:header="510" w:footer="709" w:gutter="0"/>
          <w:cols w:space="708"/>
          <w:docGrid w:linePitch="360"/>
        </w:sectPr>
      </w:pPr>
    </w:p>
    <w:p w:rsidR="004E478B" w:rsidRPr="004E478B" w:rsidRDefault="004E478B" w:rsidP="004E478B">
      <w:pPr>
        <w:pStyle w:val="Korostettu"/>
        <w:spacing w:after="0"/>
        <w:rPr>
          <w:b/>
          <w:sz w:val="24"/>
          <w:szCs w:val="24"/>
        </w:rPr>
      </w:pPr>
      <w:r w:rsidRPr="004E478B">
        <w:rPr>
          <w:b/>
          <w:sz w:val="24"/>
          <w:szCs w:val="24"/>
        </w:rPr>
        <w:t>Uimahalli syksy 20</w:t>
      </w:r>
      <w:r w:rsidR="00B44AFE">
        <w:rPr>
          <w:b/>
          <w:sz w:val="24"/>
          <w:szCs w:val="24"/>
        </w:rPr>
        <w:t>20</w:t>
      </w:r>
    </w:p>
    <w:p w:rsidR="008A7F33" w:rsidRPr="004E478B" w:rsidRDefault="008A7F33" w:rsidP="004E478B">
      <w:pPr>
        <w:pStyle w:val="Korostettu"/>
        <w:spacing w:after="0"/>
        <w:rPr>
          <w:b/>
          <w:sz w:val="24"/>
          <w:szCs w:val="24"/>
        </w:rPr>
      </w:pPr>
      <w:r w:rsidRPr="004E478B">
        <w:rPr>
          <w:b/>
          <w:sz w:val="24"/>
          <w:szCs w:val="24"/>
        </w:rPr>
        <w:tab/>
      </w:r>
      <w:r w:rsidRPr="004E478B">
        <w:rPr>
          <w:b/>
          <w:sz w:val="24"/>
          <w:szCs w:val="24"/>
        </w:rPr>
        <w:tab/>
      </w:r>
      <w:r w:rsidRPr="004E478B">
        <w:rPr>
          <w:b/>
          <w:sz w:val="24"/>
          <w:szCs w:val="24"/>
        </w:rPr>
        <w:tab/>
      </w:r>
    </w:p>
    <w:p w:rsidR="00B82F87" w:rsidRDefault="000B7B69" w:rsidP="00B82F87">
      <w:pPr>
        <w:pStyle w:val="Korostettu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10.8.-27.9.2020</w:t>
      </w:r>
      <w:r w:rsidR="00DB6961">
        <w:rPr>
          <w:sz w:val="24"/>
          <w:szCs w:val="24"/>
        </w:rPr>
        <w:tab/>
      </w:r>
    </w:p>
    <w:p w:rsidR="00B82F87" w:rsidRPr="009221A5" w:rsidRDefault="00DB6961" w:rsidP="00B82F87">
      <w:pPr>
        <w:pStyle w:val="Korostettu"/>
        <w:spacing w:after="0"/>
        <w:rPr>
          <w:color w:val="auto"/>
          <w:sz w:val="24"/>
          <w:szCs w:val="24"/>
        </w:rPr>
      </w:pPr>
      <w:r w:rsidRPr="009221A5">
        <w:rPr>
          <w:color w:val="auto"/>
          <w:sz w:val="24"/>
          <w:szCs w:val="24"/>
        </w:rPr>
        <w:t>ma</w:t>
      </w:r>
      <w:r w:rsidR="008A7F33" w:rsidRPr="009221A5">
        <w:rPr>
          <w:color w:val="auto"/>
          <w:sz w:val="24"/>
          <w:szCs w:val="24"/>
        </w:rPr>
        <w:t>-to</w:t>
      </w:r>
      <w:r w:rsidR="008A7F33" w:rsidRPr="009221A5">
        <w:rPr>
          <w:color w:val="auto"/>
          <w:sz w:val="24"/>
          <w:szCs w:val="24"/>
        </w:rPr>
        <w:tab/>
      </w:r>
      <w:r w:rsidR="008A7F33" w:rsidRPr="009221A5">
        <w:rPr>
          <w:color w:val="auto"/>
          <w:sz w:val="24"/>
          <w:szCs w:val="24"/>
        </w:rPr>
        <w:tab/>
        <w:t>klo 14-21</w:t>
      </w:r>
      <w:r w:rsidR="008A7F33" w:rsidRPr="009221A5">
        <w:rPr>
          <w:color w:val="auto"/>
          <w:sz w:val="24"/>
          <w:szCs w:val="24"/>
        </w:rPr>
        <w:tab/>
      </w:r>
    </w:p>
    <w:p w:rsidR="00C72ED7" w:rsidRPr="009221A5" w:rsidRDefault="00A350B1" w:rsidP="00B82F87">
      <w:pPr>
        <w:pStyle w:val="Korostettu"/>
        <w:spacing w:after="0"/>
        <w:rPr>
          <w:b/>
          <w:color w:val="auto"/>
          <w:sz w:val="24"/>
          <w:szCs w:val="24"/>
        </w:rPr>
      </w:pPr>
      <w:r w:rsidRPr="009221A5">
        <w:rPr>
          <w:color w:val="auto"/>
          <w:sz w:val="24"/>
          <w:szCs w:val="24"/>
        </w:rPr>
        <w:t>pe</w:t>
      </w:r>
      <w:r w:rsidRPr="009221A5">
        <w:rPr>
          <w:color w:val="auto"/>
          <w:sz w:val="24"/>
          <w:szCs w:val="24"/>
        </w:rPr>
        <w:tab/>
      </w:r>
      <w:r w:rsidRPr="009221A5">
        <w:rPr>
          <w:color w:val="auto"/>
          <w:sz w:val="24"/>
          <w:szCs w:val="24"/>
        </w:rPr>
        <w:tab/>
        <w:t>suljettu</w:t>
      </w:r>
    </w:p>
    <w:p w:rsidR="004E478B" w:rsidRPr="004E478B" w:rsidRDefault="00E03257" w:rsidP="004E478B">
      <w:pPr>
        <w:spacing w:after="0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klo 11-16</w:t>
      </w:r>
    </w:p>
    <w:p w:rsidR="00AE11BB" w:rsidRDefault="00A350B1" w:rsidP="004E478B">
      <w:pPr>
        <w:spacing w:after="0"/>
        <w:rPr>
          <w:sz w:val="24"/>
          <w:szCs w:val="24"/>
        </w:rPr>
      </w:pPr>
      <w:r w:rsidRPr="0084369B">
        <w:rPr>
          <w:color w:val="FF0000"/>
          <w:sz w:val="24"/>
          <w:szCs w:val="24"/>
        </w:rPr>
        <w:t>su</w:t>
      </w:r>
      <w:r w:rsidRPr="0084369B">
        <w:rPr>
          <w:color w:val="FF0000"/>
          <w:sz w:val="24"/>
          <w:szCs w:val="24"/>
        </w:rPr>
        <w:tab/>
      </w:r>
      <w:r w:rsidRPr="0084369B">
        <w:rPr>
          <w:color w:val="FF0000"/>
          <w:sz w:val="24"/>
          <w:szCs w:val="24"/>
        </w:rPr>
        <w:tab/>
      </w:r>
      <w:r w:rsidR="00E03257" w:rsidRPr="0084369B">
        <w:rPr>
          <w:color w:val="FF0000"/>
          <w:sz w:val="24"/>
          <w:szCs w:val="24"/>
        </w:rPr>
        <w:t>suljettu</w:t>
      </w:r>
      <w:r w:rsidR="008A7F33" w:rsidRPr="004E478B">
        <w:rPr>
          <w:sz w:val="24"/>
          <w:szCs w:val="24"/>
        </w:rPr>
        <w:tab/>
      </w:r>
      <w:r w:rsidR="008A7F33" w:rsidRPr="004E478B">
        <w:rPr>
          <w:sz w:val="24"/>
          <w:szCs w:val="24"/>
        </w:rPr>
        <w:tab/>
      </w:r>
      <w:r w:rsidR="004E478B" w:rsidRPr="004E478B">
        <w:rPr>
          <w:sz w:val="24"/>
          <w:szCs w:val="24"/>
        </w:rPr>
        <w:tab/>
      </w:r>
    </w:p>
    <w:p w:rsidR="00AE11BB" w:rsidRDefault="000B7B69" w:rsidP="004E478B">
      <w:pPr>
        <w:spacing w:after="0"/>
        <w:rPr>
          <w:sz w:val="24"/>
          <w:szCs w:val="24"/>
        </w:rPr>
      </w:pPr>
      <w:r>
        <w:rPr>
          <w:rStyle w:val="KorostettuChar"/>
          <w:b/>
          <w:sz w:val="24"/>
          <w:szCs w:val="24"/>
        </w:rPr>
        <w:t>Uimahalli 28.9.-31.12.2020</w:t>
      </w:r>
    </w:p>
    <w:p w:rsidR="00B06711" w:rsidRDefault="00A350B1" w:rsidP="004E478B">
      <w:pPr>
        <w:spacing w:after="0"/>
        <w:rPr>
          <w:sz w:val="24"/>
          <w:szCs w:val="24"/>
        </w:rPr>
      </w:pPr>
      <w:r w:rsidRPr="004E478B">
        <w:rPr>
          <w:sz w:val="24"/>
          <w:szCs w:val="24"/>
        </w:rPr>
        <w:t>ma-to</w:t>
      </w:r>
      <w:r w:rsidRPr="004E478B">
        <w:rPr>
          <w:sz w:val="24"/>
          <w:szCs w:val="24"/>
        </w:rPr>
        <w:tab/>
      </w:r>
      <w:r w:rsidRPr="004E478B">
        <w:rPr>
          <w:sz w:val="24"/>
          <w:szCs w:val="24"/>
        </w:rPr>
        <w:tab/>
        <w:t>klo 14-21</w:t>
      </w:r>
    </w:p>
    <w:p w:rsidR="00341F7B" w:rsidRPr="004E478B" w:rsidRDefault="00A350B1" w:rsidP="004E478B">
      <w:pPr>
        <w:spacing w:after="0"/>
        <w:rPr>
          <w:sz w:val="24"/>
          <w:szCs w:val="24"/>
        </w:rPr>
      </w:pPr>
      <w:r w:rsidRPr="004E478B">
        <w:rPr>
          <w:sz w:val="24"/>
          <w:szCs w:val="24"/>
        </w:rPr>
        <w:t>pe</w:t>
      </w:r>
      <w:r w:rsidRPr="004E478B">
        <w:rPr>
          <w:sz w:val="24"/>
          <w:szCs w:val="24"/>
        </w:rPr>
        <w:tab/>
      </w:r>
      <w:r w:rsidRPr="004E478B">
        <w:rPr>
          <w:sz w:val="24"/>
          <w:szCs w:val="24"/>
        </w:rPr>
        <w:tab/>
        <w:t>suljettu</w:t>
      </w:r>
      <w:bookmarkStart w:id="0" w:name="_GoBack"/>
      <w:bookmarkEnd w:id="0"/>
    </w:p>
    <w:p w:rsidR="00341F7B" w:rsidRPr="004E478B" w:rsidRDefault="00E03257" w:rsidP="004E478B">
      <w:pPr>
        <w:spacing w:after="0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klo 11</w:t>
      </w:r>
      <w:r w:rsidR="00A350B1" w:rsidRPr="004E478B">
        <w:rPr>
          <w:sz w:val="24"/>
          <w:szCs w:val="24"/>
        </w:rPr>
        <w:t>-16</w:t>
      </w:r>
    </w:p>
    <w:p w:rsidR="00C5162E" w:rsidRDefault="00E03257" w:rsidP="004E478B">
      <w:pPr>
        <w:spacing w:after="0"/>
        <w:rPr>
          <w:sz w:val="24"/>
          <w:szCs w:val="24"/>
        </w:rPr>
      </w:pPr>
      <w:r w:rsidRPr="0084369B">
        <w:rPr>
          <w:color w:val="FF0000"/>
          <w:sz w:val="24"/>
          <w:szCs w:val="24"/>
        </w:rPr>
        <w:t>su</w:t>
      </w:r>
      <w:r w:rsidRPr="0084369B">
        <w:rPr>
          <w:color w:val="FF0000"/>
          <w:sz w:val="24"/>
          <w:szCs w:val="24"/>
        </w:rPr>
        <w:tab/>
      </w:r>
      <w:r w:rsidRPr="0084369B">
        <w:rPr>
          <w:color w:val="FF0000"/>
          <w:sz w:val="24"/>
          <w:szCs w:val="24"/>
        </w:rPr>
        <w:tab/>
        <w:t>suljettu</w:t>
      </w:r>
    </w:p>
    <w:p w:rsidR="00B82F87" w:rsidRDefault="000B7B69" w:rsidP="004E478B">
      <w:pPr>
        <w:spacing w:after="0"/>
        <w:rPr>
          <w:sz w:val="24"/>
          <w:szCs w:val="24"/>
        </w:rPr>
      </w:pPr>
      <w:r w:rsidRPr="00EE29A7">
        <w:rPr>
          <w:sz w:val="24"/>
          <w:szCs w:val="24"/>
        </w:rPr>
        <w:t>pe 30.10. – la 31</w:t>
      </w:r>
      <w:r w:rsidR="00BD1550" w:rsidRPr="00EE29A7">
        <w:rPr>
          <w:sz w:val="24"/>
          <w:szCs w:val="24"/>
        </w:rPr>
        <w:t>.10</w:t>
      </w:r>
      <w:r w:rsidR="00A350B1" w:rsidRPr="00EE29A7">
        <w:rPr>
          <w:sz w:val="24"/>
          <w:szCs w:val="24"/>
        </w:rPr>
        <w:t>.</w:t>
      </w:r>
      <w:r w:rsidR="00B82F87">
        <w:rPr>
          <w:sz w:val="24"/>
          <w:szCs w:val="24"/>
        </w:rPr>
        <w:tab/>
        <w:t>suljettu</w:t>
      </w:r>
      <w:r w:rsidR="00A350B1">
        <w:rPr>
          <w:sz w:val="24"/>
          <w:szCs w:val="24"/>
        </w:rPr>
        <w:tab/>
      </w:r>
      <w:r w:rsidR="00A350B1">
        <w:rPr>
          <w:sz w:val="24"/>
          <w:szCs w:val="24"/>
        </w:rPr>
        <w:tab/>
      </w:r>
    </w:p>
    <w:p w:rsidR="00B82F87" w:rsidRDefault="000B7B69" w:rsidP="004E478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la 5.12. – su 6</w:t>
      </w:r>
      <w:r w:rsidR="00B82F87">
        <w:rPr>
          <w:sz w:val="24"/>
          <w:szCs w:val="24"/>
        </w:rPr>
        <w:t>.12.</w:t>
      </w:r>
      <w:r w:rsidR="00B82F87">
        <w:rPr>
          <w:sz w:val="24"/>
          <w:szCs w:val="24"/>
        </w:rPr>
        <w:tab/>
        <w:t>suljettu</w:t>
      </w:r>
      <w:r w:rsidR="004E478B">
        <w:rPr>
          <w:b/>
          <w:sz w:val="24"/>
          <w:szCs w:val="24"/>
        </w:rPr>
        <w:tab/>
      </w:r>
    </w:p>
    <w:p w:rsidR="00B82F87" w:rsidRDefault="000B7B69" w:rsidP="004E478B">
      <w:pPr>
        <w:spacing w:after="0"/>
        <w:rPr>
          <w:sz w:val="24"/>
          <w:szCs w:val="24"/>
        </w:rPr>
      </w:pPr>
      <w:r>
        <w:rPr>
          <w:sz w:val="24"/>
          <w:szCs w:val="24"/>
        </w:rPr>
        <w:t>ti 22.12. – la</w:t>
      </w:r>
      <w:r w:rsidR="00A350B1" w:rsidRPr="004E478B">
        <w:rPr>
          <w:sz w:val="24"/>
          <w:szCs w:val="24"/>
        </w:rPr>
        <w:t xml:space="preserve"> 26.12.</w:t>
      </w:r>
      <w:r w:rsidR="00A350B1" w:rsidRPr="004E478B">
        <w:rPr>
          <w:sz w:val="24"/>
          <w:szCs w:val="24"/>
        </w:rPr>
        <w:tab/>
        <w:t>suljettu</w:t>
      </w:r>
      <w:r w:rsidR="004E478B">
        <w:rPr>
          <w:b/>
          <w:sz w:val="24"/>
          <w:szCs w:val="24"/>
        </w:rPr>
        <w:tab/>
      </w:r>
    </w:p>
    <w:p w:rsidR="008A7F33" w:rsidRPr="004E478B" w:rsidRDefault="000B7B69" w:rsidP="004E478B">
      <w:pPr>
        <w:spacing w:after="0"/>
        <w:rPr>
          <w:sz w:val="24"/>
          <w:szCs w:val="24"/>
        </w:rPr>
      </w:pPr>
      <w:r>
        <w:rPr>
          <w:sz w:val="24"/>
          <w:szCs w:val="24"/>
        </w:rPr>
        <w:t>to</w:t>
      </w:r>
      <w:r w:rsidR="00FF694D">
        <w:rPr>
          <w:sz w:val="24"/>
          <w:szCs w:val="24"/>
        </w:rPr>
        <w:t xml:space="preserve"> 31.12</w:t>
      </w:r>
      <w:r w:rsidR="00FF694D">
        <w:rPr>
          <w:sz w:val="24"/>
          <w:szCs w:val="24"/>
        </w:rPr>
        <w:tab/>
      </w:r>
      <w:r w:rsidR="00FF694D">
        <w:rPr>
          <w:sz w:val="24"/>
          <w:szCs w:val="24"/>
        </w:rPr>
        <w:tab/>
      </w:r>
      <w:r w:rsidR="00A350B1">
        <w:rPr>
          <w:sz w:val="24"/>
          <w:szCs w:val="24"/>
        </w:rPr>
        <w:t>suljettu</w:t>
      </w:r>
    </w:p>
    <w:p w:rsidR="008A7F33" w:rsidRPr="004E478B" w:rsidRDefault="000B7B69" w:rsidP="004E478B">
      <w:pPr>
        <w:spacing w:after="0"/>
        <w:rPr>
          <w:sz w:val="24"/>
          <w:szCs w:val="24"/>
        </w:rPr>
      </w:pPr>
      <w:r>
        <w:rPr>
          <w:sz w:val="24"/>
          <w:szCs w:val="24"/>
        </w:rPr>
        <w:t>pe 1.1.2021</w:t>
      </w:r>
      <w:r w:rsidR="00A350B1" w:rsidRPr="004E478B">
        <w:rPr>
          <w:sz w:val="24"/>
          <w:szCs w:val="24"/>
        </w:rPr>
        <w:tab/>
      </w:r>
      <w:r w:rsidR="00A350B1" w:rsidRPr="004E478B">
        <w:rPr>
          <w:sz w:val="24"/>
          <w:szCs w:val="24"/>
        </w:rPr>
        <w:tab/>
        <w:t>suljettu</w:t>
      </w:r>
      <w:r w:rsidR="008A7F33" w:rsidRPr="004E478B">
        <w:rPr>
          <w:sz w:val="24"/>
          <w:szCs w:val="24"/>
        </w:rPr>
        <w:tab/>
      </w:r>
    </w:p>
    <w:p w:rsidR="004E478B" w:rsidRPr="00B06711" w:rsidRDefault="008A7F33" w:rsidP="00B06711">
      <w:pPr>
        <w:spacing w:after="0"/>
        <w:rPr>
          <w:sz w:val="24"/>
          <w:szCs w:val="24"/>
        </w:rPr>
      </w:pPr>
      <w:r w:rsidRPr="004E478B">
        <w:rPr>
          <w:sz w:val="24"/>
          <w:szCs w:val="24"/>
        </w:rPr>
        <w:tab/>
      </w:r>
      <w:r w:rsidR="006E0824">
        <w:rPr>
          <w:sz w:val="24"/>
          <w:szCs w:val="24"/>
        </w:rPr>
        <w:tab/>
      </w:r>
      <w:r w:rsidRPr="004E478B">
        <w:rPr>
          <w:sz w:val="24"/>
          <w:szCs w:val="24"/>
        </w:rPr>
        <w:tab/>
      </w:r>
    </w:p>
    <w:p w:rsidR="000C16CD" w:rsidRPr="004E478B" w:rsidRDefault="000C16CD" w:rsidP="004E478B">
      <w:pPr>
        <w:spacing w:after="0"/>
        <w:rPr>
          <w:sz w:val="24"/>
          <w:szCs w:val="24"/>
        </w:rPr>
      </w:pPr>
    </w:p>
    <w:p w:rsidR="008A7F33" w:rsidRPr="004E478B" w:rsidRDefault="008A7F33" w:rsidP="004E478B">
      <w:pPr>
        <w:spacing w:after="0"/>
        <w:rPr>
          <w:sz w:val="24"/>
          <w:szCs w:val="24"/>
        </w:rPr>
      </w:pPr>
      <w:r w:rsidRPr="004E478B">
        <w:rPr>
          <w:sz w:val="24"/>
          <w:szCs w:val="24"/>
        </w:rPr>
        <w:t>Lipunmyynti suljetaan tuntia ennen hallin sulkemista.</w:t>
      </w:r>
    </w:p>
    <w:p w:rsidR="00B06711" w:rsidRPr="004E478B" w:rsidRDefault="00B06711" w:rsidP="00B06711">
      <w:pPr>
        <w:spacing w:after="0" w:line="240" w:lineRule="auto"/>
        <w:rPr>
          <w:sz w:val="24"/>
          <w:szCs w:val="24"/>
        </w:rPr>
      </w:pPr>
    </w:p>
    <w:p w:rsidR="005246AE" w:rsidRPr="004E478B" w:rsidRDefault="005246AE" w:rsidP="005246AE">
      <w:pPr>
        <w:pStyle w:val="Korostettu"/>
        <w:rPr>
          <w:b/>
          <w:sz w:val="24"/>
          <w:szCs w:val="24"/>
        </w:rPr>
      </w:pPr>
      <w:r w:rsidRPr="004E478B">
        <w:rPr>
          <w:b/>
          <w:sz w:val="24"/>
          <w:szCs w:val="24"/>
        </w:rPr>
        <w:t>Urheilutalon ja Vuorenmäen kuntosali</w:t>
      </w:r>
    </w:p>
    <w:p w:rsidR="005246AE" w:rsidRPr="004E478B" w:rsidRDefault="005246AE" w:rsidP="005246AE">
      <w:pPr>
        <w:rPr>
          <w:sz w:val="24"/>
          <w:szCs w:val="24"/>
        </w:rPr>
        <w:sectPr w:rsidR="005246AE" w:rsidRPr="004E478B" w:rsidSect="00D3094E">
          <w:type w:val="continuous"/>
          <w:pgSz w:w="11906" w:h="16838" w:code="9"/>
          <w:pgMar w:top="851" w:right="1134" w:bottom="1418" w:left="1134" w:header="709" w:footer="709" w:gutter="0"/>
          <w:cols w:space="708"/>
          <w:docGrid w:linePitch="360"/>
        </w:sectPr>
      </w:pPr>
      <w:r w:rsidRPr="004E478B">
        <w:rPr>
          <w:sz w:val="24"/>
          <w:szCs w:val="24"/>
        </w:rPr>
        <w:t>Avoinna joka päivä lukuun ottamatta aikoja, jotka liikuntaryhmät ovat varanneet. Varatut ajat ilmoitetaan erikseen ilmoitustaululla.</w:t>
      </w:r>
      <w:r w:rsidR="00341F7B" w:rsidRPr="004E478B">
        <w:rPr>
          <w:sz w:val="24"/>
          <w:szCs w:val="24"/>
        </w:rPr>
        <w:t xml:space="preserve"> Kuntosalin ovi sulkeutuu puoli tuntia ennen kuntosalin sulkeutumista.</w:t>
      </w:r>
    </w:p>
    <w:p w:rsidR="005246AE" w:rsidRPr="004E478B" w:rsidRDefault="005246AE" w:rsidP="00B61E0F">
      <w:pPr>
        <w:rPr>
          <w:sz w:val="24"/>
          <w:szCs w:val="24"/>
        </w:rPr>
      </w:pPr>
      <w:r w:rsidRPr="004E478B">
        <w:rPr>
          <w:sz w:val="24"/>
          <w:szCs w:val="24"/>
          <w:u w:val="single"/>
        </w:rPr>
        <w:t>Urheilutalon kuntosali</w:t>
      </w:r>
      <w:r w:rsidR="00341F7B" w:rsidRPr="004E478B">
        <w:rPr>
          <w:sz w:val="24"/>
          <w:szCs w:val="24"/>
        </w:rPr>
        <w:tab/>
      </w:r>
      <w:r w:rsidR="00341F7B" w:rsidRPr="004E478B">
        <w:rPr>
          <w:sz w:val="24"/>
          <w:szCs w:val="24"/>
        </w:rPr>
        <w:tab/>
      </w:r>
      <w:r w:rsidR="00341F7B" w:rsidRPr="004E478B">
        <w:rPr>
          <w:sz w:val="24"/>
          <w:szCs w:val="24"/>
        </w:rPr>
        <w:tab/>
      </w:r>
      <w:r w:rsidR="00341F7B" w:rsidRPr="004E478B">
        <w:rPr>
          <w:sz w:val="24"/>
          <w:szCs w:val="24"/>
          <w:u w:val="single"/>
        </w:rPr>
        <w:t>Vuorenmäen kuntosali</w:t>
      </w:r>
    </w:p>
    <w:p w:rsidR="00341F7B" w:rsidRPr="00AE11BB" w:rsidRDefault="00341F7B" w:rsidP="004E478B">
      <w:pPr>
        <w:spacing w:after="0"/>
        <w:rPr>
          <w:sz w:val="24"/>
          <w:szCs w:val="24"/>
        </w:rPr>
      </w:pPr>
      <w:r w:rsidRPr="00AE11BB">
        <w:rPr>
          <w:sz w:val="24"/>
          <w:szCs w:val="24"/>
        </w:rPr>
        <w:t xml:space="preserve">ma-pe </w:t>
      </w:r>
      <w:r w:rsidRPr="00AE11BB">
        <w:rPr>
          <w:sz w:val="24"/>
          <w:szCs w:val="24"/>
        </w:rPr>
        <w:tab/>
        <w:t>klo 5.30-21.00</w:t>
      </w:r>
      <w:r w:rsidR="00541754" w:rsidRPr="00AE11BB">
        <w:rPr>
          <w:sz w:val="24"/>
          <w:szCs w:val="24"/>
        </w:rPr>
        <w:tab/>
      </w:r>
      <w:r w:rsidR="00541754" w:rsidRPr="00AE11BB">
        <w:rPr>
          <w:sz w:val="24"/>
          <w:szCs w:val="24"/>
        </w:rPr>
        <w:tab/>
      </w:r>
      <w:r w:rsidRPr="00AE11BB">
        <w:rPr>
          <w:sz w:val="24"/>
          <w:szCs w:val="24"/>
        </w:rPr>
        <w:t xml:space="preserve">ma-pe </w:t>
      </w:r>
      <w:r w:rsidRPr="00AE11BB">
        <w:rPr>
          <w:sz w:val="24"/>
          <w:szCs w:val="24"/>
        </w:rPr>
        <w:tab/>
        <w:t>klo 6.30-21.00</w:t>
      </w:r>
    </w:p>
    <w:p w:rsidR="00341F7B" w:rsidRPr="004E478B" w:rsidRDefault="00341F7B" w:rsidP="004E478B">
      <w:pPr>
        <w:spacing w:after="0"/>
        <w:rPr>
          <w:sz w:val="24"/>
          <w:szCs w:val="24"/>
        </w:rPr>
        <w:sectPr w:rsidR="00341F7B" w:rsidRPr="004E478B" w:rsidSect="00341F7B">
          <w:type w:val="continuous"/>
          <w:pgSz w:w="11906" w:h="16838" w:code="9"/>
          <w:pgMar w:top="851" w:right="1134" w:bottom="1418" w:left="1134" w:header="709" w:footer="709" w:gutter="0"/>
          <w:cols w:space="708"/>
          <w:docGrid w:linePitch="360"/>
        </w:sectPr>
      </w:pPr>
      <w:r w:rsidRPr="004E478B">
        <w:rPr>
          <w:sz w:val="24"/>
          <w:szCs w:val="24"/>
        </w:rPr>
        <w:t xml:space="preserve">la-su </w:t>
      </w:r>
      <w:r w:rsidRPr="004E478B">
        <w:rPr>
          <w:sz w:val="24"/>
          <w:szCs w:val="24"/>
        </w:rPr>
        <w:tab/>
        <w:t>klo 7.00-21.00</w:t>
      </w:r>
      <w:r w:rsidR="00541754">
        <w:rPr>
          <w:sz w:val="24"/>
          <w:szCs w:val="24"/>
        </w:rPr>
        <w:tab/>
      </w:r>
      <w:r w:rsidR="00541754">
        <w:rPr>
          <w:sz w:val="24"/>
          <w:szCs w:val="24"/>
        </w:rPr>
        <w:tab/>
      </w:r>
      <w:r w:rsidRPr="004E478B">
        <w:rPr>
          <w:sz w:val="24"/>
          <w:szCs w:val="24"/>
        </w:rPr>
        <w:t xml:space="preserve">la-su </w:t>
      </w:r>
      <w:r w:rsidRPr="004E478B">
        <w:rPr>
          <w:sz w:val="24"/>
          <w:szCs w:val="24"/>
        </w:rPr>
        <w:tab/>
      </w:r>
      <w:r w:rsidR="00AE2420">
        <w:rPr>
          <w:sz w:val="24"/>
          <w:szCs w:val="24"/>
        </w:rPr>
        <w:t>klo 7.00-21.00</w:t>
      </w:r>
    </w:p>
    <w:p w:rsidR="00AE2420" w:rsidRDefault="00AE2420" w:rsidP="00B61E0F">
      <w:pPr>
        <w:rPr>
          <w:sz w:val="24"/>
          <w:szCs w:val="24"/>
        </w:rPr>
      </w:pPr>
    </w:p>
    <w:p w:rsidR="00341F7B" w:rsidRPr="004E478B" w:rsidRDefault="00341F7B" w:rsidP="00B61E0F">
      <w:pPr>
        <w:rPr>
          <w:sz w:val="24"/>
          <w:szCs w:val="24"/>
        </w:rPr>
        <w:sectPr w:rsidR="00341F7B" w:rsidRPr="004E478B" w:rsidSect="00341F7B">
          <w:type w:val="continuous"/>
          <w:pgSz w:w="11906" w:h="16838" w:code="9"/>
          <w:pgMar w:top="851" w:right="1134" w:bottom="1418" w:left="1134" w:header="709" w:footer="709" w:gutter="0"/>
          <w:cols w:space="708"/>
          <w:docGrid w:linePitch="360"/>
        </w:sectPr>
      </w:pPr>
      <w:r w:rsidRPr="004E478B">
        <w:rPr>
          <w:rStyle w:val="KorostettuChar"/>
          <w:b/>
          <w:sz w:val="24"/>
          <w:szCs w:val="24"/>
        </w:rPr>
        <w:t>Sisäliikuntapaikat</w:t>
      </w:r>
      <w:r w:rsidRPr="004E478B">
        <w:rPr>
          <w:sz w:val="24"/>
          <w:szCs w:val="24"/>
        </w:rPr>
        <w:t xml:space="preserve"> Urheilutalo, Orimattila Areena &amp; Vuorenmäki</w:t>
      </w:r>
    </w:p>
    <w:p w:rsidR="005246AE" w:rsidRPr="004E478B" w:rsidRDefault="00B44AFE" w:rsidP="004E478B">
      <w:pPr>
        <w:spacing w:after="0"/>
        <w:rPr>
          <w:sz w:val="24"/>
          <w:szCs w:val="24"/>
        </w:rPr>
      </w:pPr>
      <w:r>
        <w:rPr>
          <w:sz w:val="24"/>
          <w:szCs w:val="24"/>
        </w:rPr>
        <w:t>ke</w:t>
      </w:r>
      <w:r w:rsidR="00341F7B" w:rsidRPr="004E478B">
        <w:rPr>
          <w:sz w:val="24"/>
          <w:szCs w:val="24"/>
        </w:rPr>
        <w:t xml:space="preserve"> 1.1.</w:t>
      </w:r>
      <w:r w:rsidR="00341F7B" w:rsidRPr="004E478B">
        <w:rPr>
          <w:sz w:val="24"/>
          <w:szCs w:val="24"/>
        </w:rPr>
        <w:tab/>
      </w:r>
      <w:r w:rsidR="00341F7B" w:rsidRPr="004E478B">
        <w:rPr>
          <w:sz w:val="24"/>
          <w:szCs w:val="24"/>
        </w:rPr>
        <w:tab/>
        <w:t>suljettu</w:t>
      </w:r>
      <w:r w:rsidR="008A7F33" w:rsidRPr="004E478B">
        <w:rPr>
          <w:sz w:val="24"/>
          <w:szCs w:val="24"/>
        </w:rPr>
        <w:tab/>
      </w:r>
      <w:r w:rsidR="008A7F33" w:rsidRPr="004E478B">
        <w:rPr>
          <w:sz w:val="24"/>
          <w:szCs w:val="24"/>
        </w:rPr>
        <w:tab/>
      </w:r>
      <w:r w:rsidR="00BD1550" w:rsidRPr="00EE29A7">
        <w:rPr>
          <w:sz w:val="24"/>
          <w:szCs w:val="24"/>
        </w:rPr>
        <w:t xml:space="preserve">ma 29.6. – </w:t>
      </w:r>
      <w:r w:rsidRPr="00EE29A7">
        <w:rPr>
          <w:sz w:val="24"/>
          <w:szCs w:val="24"/>
        </w:rPr>
        <w:t>su 2.8</w:t>
      </w:r>
      <w:r w:rsidR="006E0824" w:rsidRPr="00EE29A7">
        <w:rPr>
          <w:sz w:val="24"/>
          <w:szCs w:val="24"/>
        </w:rPr>
        <w:t>.</w:t>
      </w:r>
      <w:r w:rsidR="006E0824">
        <w:rPr>
          <w:sz w:val="24"/>
          <w:szCs w:val="24"/>
        </w:rPr>
        <w:tab/>
        <w:t>vain tapahtumat</w:t>
      </w:r>
    </w:p>
    <w:p w:rsidR="00341F7B" w:rsidRPr="000B7B69" w:rsidRDefault="00B44AFE" w:rsidP="004E478B">
      <w:pPr>
        <w:spacing w:after="0"/>
        <w:rPr>
          <w:sz w:val="24"/>
          <w:szCs w:val="24"/>
        </w:rPr>
      </w:pPr>
      <w:r w:rsidRPr="000B7B69">
        <w:rPr>
          <w:sz w:val="24"/>
          <w:szCs w:val="24"/>
        </w:rPr>
        <w:t>ma</w:t>
      </w:r>
      <w:r w:rsidR="00341F7B" w:rsidRPr="000B7B69">
        <w:rPr>
          <w:sz w:val="24"/>
          <w:szCs w:val="24"/>
        </w:rPr>
        <w:t xml:space="preserve"> 6.1.</w:t>
      </w:r>
      <w:r w:rsidR="00341F7B" w:rsidRPr="000B7B69">
        <w:rPr>
          <w:sz w:val="24"/>
          <w:szCs w:val="24"/>
        </w:rPr>
        <w:tab/>
      </w:r>
      <w:r w:rsidR="00341F7B" w:rsidRPr="000B7B69">
        <w:rPr>
          <w:sz w:val="24"/>
          <w:szCs w:val="24"/>
        </w:rPr>
        <w:tab/>
        <w:t>suljettu</w:t>
      </w:r>
      <w:r w:rsidR="008A7F33" w:rsidRPr="000B7B69">
        <w:rPr>
          <w:sz w:val="24"/>
          <w:szCs w:val="24"/>
        </w:rPr>
        <w:tab/>
      </w:r>
      <w:r w:rsidR="008A7F33" w:rsidRPr="000B7B69">
        <w:rPr>
          <w:sz w:val="24"/>
          <w:szCs w:val="24"/>
        </w:rPr>
        <w:tab/>
      </w:r>
      <w:r w:rsidR="000B7B69" w:rsidRPr="000B7B69">
        <w:rPr>
          <w:sz w:val="24"/>
          <w:szCs w:val="24"/>
        </w:rPr>
        <w:t>su</w:t>
      </w:r>
      <w:r w:rsidR="006E0824" w:rsidRPr="000B7B69">
        <w:rPr>
          <w:sz w:val="24"/>
          <w:szCs w:val="24"/>
        </w:rPr>
        <w:t xml:space="preserve"> 6.12.</w:t>
      </w:r>
      <w:r w:rsidR="006E0824" w:rsidRPr="000B7B69">
        <w:rPr>
          <w:sz w:val="24"/>
          <w:szCs w:val="24"/>
        </w:rPr>
        <w:tab/>
      </w:r>
      <w:r w:rsidR="006E0824" w:rsidRPr="000B7B69">
        <w:rPr>
          <w:sz w:val="24"/>
          <w:szCs w:val="24"/>
        </w:rPr>
        <w:tab/>
        <w:t>suljettu</w:t>
      </w:r>
    </w:p>
    <w:p w:rsidR="00341F7B" w:rsidRPr="000B7B69" w:rsidRDefault="00B44AFE" w:rsidP="004E478B">
      <w:pPr>
        <w:spacing w:after="0"/>
        <w:rPr>
          <w:sz w:val="24"/>
          <w:szCs w:val="24"/>
        </w:rPr>
      </w:pPr>
      <w:r w:rsidRPr="000B7B69">
        <w:rPr>
          <w:sz w:val="24"/>
          <w:szCs w:val="24"/>
        </w:rPr>
        <w:t>pe 10.4. – ma 13</w:t>
      </w:r>
      <w:r w:rsidR="00341F7B" w:rsidRPr="000B7B69">
        <w:rPr>
          <w:sz w:val="24"/>
          <w:szCs w:val="24"/>
        </w:rPr>
        <w:t>.4.</w:t>
      </w:r>
      <w:r w:rsidR="00341F7B" w:rsidRPr="000B7B69">
        <w:rPr>
          <w:sz w:val="24"/>
          <w:szCs w:val="24"/>
        </w:rPr>
        <w:tab/>
        <w:t>suljettu</w:t>
      </w:r>
      <w:r w:rsidR="008A7F33" w:rsidRPr="000B7B69">
        <w:rPr>
          <w:sz w:val="24"/>
          <w:szCs w:val="24"/>
        </w:rPr>
        <w:tab/>
      </w:r>
      <w:r w:rsidR="008A7F33" w:rsidRPr="000B7B69">
        <w:rPr>
          <w:sz w:val="24"/>
          <w:szCs w:val="24"/>
        </w:rPr>
        <w:tab/>
      </w:r>
      <w:r w:rsidR="000B7B69" w:rsidRPr="000B7B69">
        <w:rPr>
          <w:sz w:val="24"/>
          <w:szCs w:val="24"/>
        </w:rPr>
        <w:t>ti 22.12. – la</w:t>
      </w:r>
      <w:r w:rsidR="006E0824" w:rsidRPr="000B7B69">
        <w:rPr>
          <w:sz w:val="24"/>
          <w:szCs w:val="24"/>
        </w:rPr>
        <w:t xml:space="preserve"> 26.12. </w:t>
      </w:r>
      <w:r w:rsidR="006E0824" w:rsidRPr="000B7B69">
        <w:rPr>
          <w:sz w:val="24"/>
          <w:szCs w:val="24"/>
        </w:rPr>
        <w:tab/>
        <w:t>suljettu</w:t>
      </w:r>
    </w:p>
    <w:p w:rsidR="006E0824" w:rsidRPr="000B7B69" w:rsidRDefault="00B44AFE" w:rsidP="004E478B">
      <w:pPr>
        <w:spacing w:after="0"/>
        <w:rPr>
          <w:sz w:val="24"/>
          <w:szCs w:val="24"/>
        </w:rPr>
      </w:pPr>
      <w:r w:rsidRPr="000B7B69">
        <w:rPr>
          <w:sz w:val="24"/>
          <w:szCs w:val="24"/>
        </w:rPr>
        <w:t>pe</w:t>
      </w:r>
      <w:r w:rsidR="008A7F33" w:rsidRPr="000B7B69">
        <w:rPr>
          <w:sz w:val="24"/>
          <w:szCs w:val="24"/>
        </w:rPr>
        <w:t xml:space="preserve"> 1.5.</w:t>
      </w:r>
      <w:r w:rsidR="008A7F33" w:rsidRPr="000B7B69">
        <w:rPr>
          <w:sz w:val="24"/>
          <w:szCs w:val="24"/>
        </w:rPr>
        <w:tab/>
      </w:r>
      <w:r w:rsidR="008A7F33" w:rsidRPr="000B7B69">
        <w:rPr>
          <w:sz w:val="24"/>
          <w:szCs w:val="24"/>
        </w:rPr>
        <w:tab/>
        <w:t>suljettu</w:t>
      </w:r>
      <w:r w:rsidR="00E7756E" w:rsidRPr="000B7B69">
        <w:rPr>
          <w:sz w:val="24"/>
          <w:szCs w:val="24"/>
        </w:rPr>
        <w:tab/>
      </w:r>
      <w:r w:rsidR="00E7756E" w:rsidRPr="000B7B69">
        <w:rPr>
          <w:sz w:val="24"/>
          <w:szCs w:val="24"/>
        </w:rPr>
        <w:tab/>
      </w:r>
      <w:r w:rsidR="000B7B69" w:rsidRPr="000B7B69">
        <w:rPr>
          <w:sz w:val="24"/>
          <w:szCs w:val="24"/>
        </w:rPr>
        <w:t>to</w:t>
      </w:r>
      <w:r w:rsidR="006E0824" w:rsidRPr="000B7B69">
        <w:rPr>
          <w:sz w:val="24"/>
          <w:szCs w:val="24"/>
        </w:rPr>
        <w:t xml:space="preserve"> 31.12.</w:t>
      </w:r>
      <w:r w:rsidR="006E0824" w:rsidRPr="000B7B69">
        <w:rPr>
          <w:sz w:val="24"/>
          <w:szCs w:val="24"/>
        </w:rPr>
        <w:tab/>
      </w:r>
      <w:r w:rsidR="006E0824" w:rsidRPr="000B7B69">
        <w:rPr>
          <w:sz w:val="24"/>
          <w:szCs w:val="24"/>
        </w:rPr>
        <w:tab/>
        <w:t>suljettu</w:t>
      </w:r>
    </w:p>
    <w:p w:rsidR="00EF0164" w:rsidRDefault="000C16CD" w:rsidP="006E0824">
      <w:pPr>
        <w:spacing w:after="0"/>
        <w:rPr>
          <w:sz w:val="24"/>
          <w:szCs w:val="24"/>
        </w:rPr>
      </w:pPr>
      <w:r>
        <w:rPr>
          <w:sz w:val="24"/>
          <w:szCs w:val="24"/>
        </w:rPr>
        <w:t>to 21.5.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suljettu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0164" w:rsidRPr="000B7B69">
        <w:rPr>
          <w:sz w:val="24"/>
          <w:szCs w:val="24"/>
        </w:rPr>
        <w:t>pe 1.1.2021</w:t>
      </w:r>
      <w:r w:rsidR="00EF0164">
        <w:rPr>
          <w:sz w:val="24"/>
          <w:szCs w:val="24"/>
        </w:rPr>
        <w:tab/>
      </w:r>
      <w:r w:rsidR="00EF0164">
        <w:rPr>
          <w:sz w:val="24"/>
          <w:szCs w:val="24"/>
        </w:rPr>
        <w:tab/>
        <w:t>suljettu</w:t>
      </w:r>
      <w:r w:rsidR="00EF0164">
        <w:rPr>
          <w:sz w:val="24"/>
          <w:szCs w:val="24"/>
        </w:rPr>
        <w:tab/>
      </w:r>
    </w:p>
    <w:p w:rsidR="004E478B" w:rsidRPr="000B7B69" w:rsidRDefault="00EF0164" w:rsidP="006E0824">
      <w:pPr>
        <w:spacing w:after="0"/>
        <w:rPr>
          <w:sz w:val="24"/>
          <w:szCs w:val="24"/>
        </w:rPr>
        <w:sectPr w:rsidR="004E478B" w:rsidRPr="000B7B69" w:rsidSect="00341F7B">
          <w:type w:val="continuous"/>
          <w:pgSz w:w="11906" w:h="16838" w:code="9"/>
          <w:pgMar w:top="851" w:right="1134" w:bottom="1418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pe</w:t>
      </w:r>
      <w:r w:rsidRPr="000B7B69">
        <w:rPr>
          <w:sz w:val="24"/>
          <w:szCs w:val="24"/>
        </w:rPr>
        <w:t>19</w:t>
      </w:r>
      <w:r>
        <w:rPr>
          <w:sz w:val="24"/>
          <w:szCs w:val="24"/>
        </w:rPr>
        <w:t>.6. – la</w:t>
      </w:r>
      <w:r w:rsidRPr="000B7B69">
        <w:rPr>
          <w:sz w:val="24"/>
          <w:szCs w:val="24"/>
        </w:rPr>
        <w:t xml:space="preserve"> 20.6.</w:t>
      </w:r>
      <w:r w:rsidRPr="000B7B69">
        <w:rPr>
          <w:sz w:val="24"/>
          <w:szCs w:val="24"/>
        </w:rPr>
        <w:tab/>
        <w:t>suljettu</w:t>
      </w:r>
      <w:r w:rsidR="000C16CD">
        <w:rPr>
          <w:sz w:val="24"/>
          <w:szCs w:val="24"/>
        </w:rPr>
        <w:tab/>
      </w:r>
      <w:r w:rsidR="000C16CD">
        <w:rPr>
          <w:sz w:val="24"/>
          <w:szCs w:val="24"/>
        </w:rPr>
        <w:tab/>
      </w:r>
    </w:p>
    <w:p w:rsidR="00D3094E" w:rsidRDefault="00D3094E" w:rsidP="00B61E0F">
      <w:pPr>
        <w:rPr>
          <w:b/>
          <w:i/>
        </w:rPr>
        <w:sectPr w:rsidR="00D3094E" w:rsidSect="00D3094E">
          <w:type w:val="continuous"/>
          <w:pgSz w:w="11906" w:h="16838" w:code="9"/>
          <w:pgMar w:top="851" w:right="1134" w:bottom="1418" w:left="1134" w:header="709" w:footer="709" w:gutter="0"/>
          <w:cols w:space="708"/>
          <w:docGrid w:linePitch="360"/>
        </w:sectPr>
      </w:pPr>
    </w:p>
    <w:p w:rsidR="00E02339" w:rsidRPr="00C72ED7" w:rsidRDefault="00E02339" w:rsidP="00D77ACF">
      <w:pPr>
        <w:pStyle w:val="Lainaus"/>
        <w:rPr>
          <w:i w:val="0"/>
        </w:rPr>
      </w:pPr>
    </w:p>
    <w:sectPr w:rsidR="00E02339" w:rsidRPr="00C72ED7" w:rsidSect="00B61E0F">
      <w:type w:val="continuous"/>
      <w:pgSz w:w="11906" w:h="16838" w:code="9"/>
      <w:pgMar w:top="851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BB" w:rsidRDefault="00983ABB" w:rsidP="00D7170D">
      <w:pPr>
        <w:spacing w:after="0" w:line="240" w:lineRule="auto"/>
      </w:pPr>
      <w:r>
        <w:separator/>
      </w:r>
    </w:p>
  </w:endnote>
  <w:endnote w:type="continuationSeparator" w:id="0">
    <w:p w:rsidR="00983ABB" w:rsidRDefault="00983ABB" w:rsidP="00D7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0D" w:rsidRDefault="00AF6DE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19421</wp:posOffset>
          </wp:positionH>
          <wp:positionV relativeFrom="paragraph">
            <wp:posOffset>-909320</wp:posOffset>
          </wp:positionV>
          <wp:extent cx="7531200" cy="1508400"/>
          <wp:effectExtent l="0" t="0" r="0" b="0"/>
          <wp:wrapNone/>
          <wp:docPr id="3" name="Kuva 3" descr="F:\Ola 2017\Uusi ilme\kuvat\tiedotepohja_someikonit_vi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a 2017\Uusi ilme\kuvat\tiedotepohja_someikonit_vi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200" cy="15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EF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E74E5" wp14:editId="46F74B82">
              <wp:simplePos x="0" y="0"/>
              <wp:positionH relativeFrom="column">
                <wp:posOffset>5044606</wp:posOffset>
              </wp:positionH>
              <wp:positionV relativeFrom="page">
                <wp:posOffset>10225377</wp:posOffset>
              </wp:positionV>
              <wp:extent cx="1566407" cy="262973"/>
              <wp:effectExtent l="0" t="0" r="0" b="3810"/>
              <wp:wrapNone/>
              <wp:docPr id="6" name="Tekstiruut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407" cy="262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1EFB" w:rsidRPr="00821EFB" w:rsidRDefault="00821EFB" w:rsidP="00821EFB">
                          <w:pPr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@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orimattilakaupunki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E74E5" id="_x0000_t202" coordsize="21600,21600" o:spt="202" path="m,l,21600r21600,l21600,xe">
              <v:stroke joinstyle="miter"/>
              <v:path gradientshapeok="t" o:connecttype="rect"/>
            </v:shapetype>
            <v:shape id="Tekstiruutu 6" o:spid="_x0000_s1026" type="#_x0000_t202" style="position:absolute;left:0;text-align:left;margin-left:397.2pt;margin-top:805.15pt;width:123.3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" filled="f" stroked="f" strokeweight=".5pt">
              <v:textbox>
                <w:txbxContent>
                  <w:p w:rsidR="00821EFB" w:rsidRPr="00821EFB" w:rsidRDefault="00821EFB" w:rsidP="00821EFB"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@</w:t>
                    </w:r>
                    <w:proofErr w:type="spellStart"/>
                    <w:r>
                      <w:rPr>
                        <w:sz w:val="20"/>
                      </w:rPr>
                      <w:t>orimattilakaupunki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="00821EF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122748</wp:posOffset>
              </wp:positionH>
              <wp:positionV relativeFrom="page">
                <wp:posOffset>10233329</wp:posOffset>
              </wp:positionV>
              <wp:extent cx="1963972" cy="262973"/>
              <wp:effectExtent l="0" t="0" r="0" b="381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3972" cy="262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1EFB" w:rsidRPr="00821EFB" w:rsidRDefault="00821EFB" w:rsidP="00821EFB">
                          <w:pPr>
                            <w:jc w:val="left"/>
                            <w:rPr>
                              <w:sz w:val="20"/>
                            </w:rPr>
                          </w:pPr>
                          <w:r w:rsidRPr="00821EFB">
                            <w:rPr>
                              <w:sz w:val="20"/>
                            </w:rPr>
                            <w:t>Orimattilan kaupunki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iruutu 4" o:spid="_x0000_s1027" type="#_x0000_t202" style="position:absolute;left:0;text-align:left;margin-left:9.65pt;margin-top:805.75pt;width:154.6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" filled="f" stroked="f" strokeweight=".5pt">
              <v:textbox>
                <w:txbxContent>
                  <w:p w:rsidR="00821EFB" w:rsidRPr="00821EFB" w:rsidRDefault="00821EFB" w:rsidP="00821EFB">
                    <w:pPr>
                      <w:jc w:val="left"/>
                      <w:rPr>
                        <w:sz w:val="20"/>
                      </w:rPr>
                    </w:pPr>
                    <w:r w:rsidRPr="00821EFB">
                      <w:rPr>
                        <w:sz w:val="20"/>
                      </w:rPr>
                      <w:t>Orimattilan kaupunki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BB" w:rsidRDefault="00983ABB" w:rsidP="00D7170D">
      <w:pPr>
        <w:spacing w:after="0" w:line="240" w:lineRule="auto"/>
      </w:pPr>
      <w:r>
        <w:separator/>
      </w:r>
    </w:p>
  </w:footnote>
  <w:footnote w:type="continuationSeparator" w:id="0">
    <w:p w:rsidR="00983ABB" w:rsidRDefault="00983ABB" w:rsidP="00D7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25A"/>
    <w:multiLevelType w:val="hybridMultilevel"/>
    <w:tmpl w:val="FB0E128C"/>
    <w:lvl w:ilvl="0" w:tplc="D6F4DAA2">
      <w:start w:val="3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E47C7"/>
    <w:multiLevelType w:val="hybridMultilevel"/>
    <w:tmpl w:val="C914C2EA"/>
    <w:lvl w:ilvl="0" w:tplc="1D385110">
      <w:numFmt w:val="bullet"/>
      <w:pStyle w:val="Sitaatti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4B34"/>
    <w:multiLevelType w:val="hybridMultilevel"/>
    <w:tmpl w:val="1786D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0B"/>
    <w:rsid w:val="000B7B69"/>
    <w:rsid w:val="000C16CD"/>
    <w:rsid w:val="000D6CCA"/>
    <w:rsid w:val="0014378E"/>
    <w:rsid w:val="00246586"/>
    <w:rsid w:val="002535E1"/>
    <w:rsid w:val="002565DA"/>
    <w:rsid w:val="00257D66"/>
    <w:rsid w:val="0026668B"/>
    <w:rsid w:val="00270B89"/>
    <w:rsid w:val="002826AE"/>
    <w:rsid w:val="002A5742"/>
    <w:rsid w:val="00341F7B"/>
    <w:rsid w:val="003A041D"/>
    <w:rsid w:val="003B1F12"/>
    <w:rsid w:val="003E4991"/>
    <w:rsid w:val="00436962"/>
    <w:rsid w:val="00437BAF"/>
    <w:rsid w:val="0045560B"/>
    <w:rsid w:val="004717FA"/>
    <w:rsid w:val="00477388"/>
    <w:rsid w:val="004E478B"/>
    <w:rsid w:val="005005C3"/>
    <w:rsid w:val="005246AE"/>
    <w:rsid w:val="00541754"/>
    <w:rsid w:val="005E6C7A"/>
    <w:rsid w:val="00650792"/>
    <w:rsid w:val="00663559"/>
    <w:rsid w:val="006C07C5"/>
    <w:rsid w:val="006E0824"/>
    <w:rsid w:val="006F559A"/>
    <w:rsid w:val="00737408"/>
    <w:rsid w:val="007509FB"/>
    <w:rsid w:val="007A3ED0"/>
    <w:rsid w:val="007F2303"/>
    <w:rsid w:val="00821EFB"/>
    <w:rsid w:val="0084369B"/>
    <w:rsid w:val="008A6A60"/>
    <w:rsid w:val="008A7F33"/>
    <w:rsid w:val="009037EC"/>
    <w:rsid w:val="009221A5"/>
    <w:rsid w:val="00983ABB"/>
    <w:rsid w:val="009C161A"/>
    <w:rsid w:val="009F3CB1"/>
    <w:rsid w:val="00A350B1"/>
    <w:rsid w:val="00A450FE"/>
    <w:rsid w:val="00A75767"/>
    <w:rsid w:val="00AE11BB"/>
    <w:rsid w:val="00AE2420"/>
    <w:rsid w:val="00AF6DE4"/>
    <w:rsid w:val="00B03C73"/>
    <w:rsid w:val="00B06711"/>
    <w:rsid w:val="00B44AFE"/>
    <w:rsid w:val="00B61E0F"/>
    <w:rsid w:val="00B82F87"/>
    <w:rsid w:val="00BB6CD9"/>
    <w:rsid w:val="00BD1550"/>
    <w:rsid w:val="00C02667"/>
    <w:rsid w:val="00C403A7"/>
    <w:rsid w:val="00C5162E"/>
    <w:rsid w:val="00C72ED7"/>
    <w:rsid w:val="00C81355"/>
    <w:rsid w:val="00CE0963"/>
    <w:rsid w:val="00D3094E"/>
    <w:rsid w:val="00D511CD"/>
    <w:rsid w:val="00D7170D"/>
    <w:rsid w:val="00D77ACF"/>
    <w:rsid w:val="00DB6961"/>
    <w:rsid w:val="00E02339"/>
    <w:rsid w:val="00E03257"/>
    <w:rsid w:val="00E21471"/>
    <w:rsid w:val="00E6781F"/>
    <w:rsid w:val="00E7756E"/>
    <w:rsid w:val="00E8604A"/>
    <w:rsid w:val="00E95EC2"/>
    <w:rsid w:val="00EC4578"/>
    <w:rsid w:val="00EE29A7"/>
    <w:rsid w:val="00EF0164"/>
    <w:rsid w:val="00F43685"/>
    <w:rsid w:val="00FE29D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6D464E"/>
  <w15:chartTrackingRefBased/>
  <w15:docId w15:val="{93639B02-9BFC-451D-A9F1-1502307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403A7"/>
    <w:pPr>
      <w:jc w:val="both"/>
    </w:pPr>
    <w:rPr>
      <w:rFonts w:ascii="Gill Sans MT" w:hAnsi="Gill Sans MT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7170D"/>
    <w:pPr>
      <w:keepNext/>
      <w:keepLines/>
      <w:spacing w:before="480" w:after="240"/>
      <w:outlineLvl w:val="0"/>
    </w:pPr>
    <w:rPr>
      <w:rFonts w:eastAsiaTheme="majorEastAsia" w:cstheme="majorBidi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FE29DA"/>
    <w:pPr>
      <w:keepNext/>
      <w:keepLines/>
      <w:spacing w:before="280" w:after="240"/>
      <w:outlineLvl w:val="1"/>
    </w:pPr>
    <w:rPr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246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B521B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7170D"/>
    <w:rPr>
      <w:rFonts w:ascii="Gill Sans MT" w:eastAsiaTheme="majorEastAsia" w:hAnsi="Gill Sans MT" w:cstheme="majorBidi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E29DA"/>
    <w:rPr>
      <w:rFonts w:ascii="Gill Sans MT" w:hAnsi="Gill Sans MT"/>
      <w:b/>
      <w:szCs w:val="26"/>
    </w:rPr>
  </w:style>
  <w:style w:type="character" w:styleId="Korostus">
    <w:name w:val="Emphasis"/>
    <w:basedOn w:val="Kappaleenoletusfontti"/>
    <w:uiPriority w:val="20"/>
    <w:rsid w:val="00E02339"/>
    <w:rPr>
      <w:i w:val="0"/>
      <w:iCs/>
      <w:color w:val="77A536" w:themeColor="accent1"/>
    </w:rPr>
  </w:style>
  <w:style w:type="paragraph" w:styleId="Lainaus">
    <w:name w:val="Quote"/>
    <w:aliases w:val="Kursiivi"/>
    <w:basedOn w:val="Normaali"/>
    <w:next w:val="Normaali"/>
    <w:link w:val="LainausChar"/>
    <w:uiPriority w:val="29"/>
    <w:qFormat/>
    <w:rsid w:val="00D511CD"/>
    <w:pPr>
      <w:spacing w:before="200"/>
      <w:ind w:right="864"/>
      <w:jc w:val="left"/>
    </w:pPr>
    <w:rPr>
      <w:i/>
      <w:iCs/>
      <w:color w:val="3A3E42" w:themeColor="accent6"/>
      <w:sz w:val="24"/>
    </w:rPr>
  </w:style>
  <w:style w:type="character" w:customStyle="1" w:styleId="LainausChar">
    <w:name w:val="Lainaus Char"/>
    <w:aliases w:val="Kursiivi Char"/>
    <w:basedOn w:val="Kappaleenoletusfontti"/>
    <w:link w:val="Lainaus"/>
    <w:uiPriority w:val="29"/>
    <w:rsid w:val="00D511CD"/>
    <w:rPr>
      <w:rFonts w:ascii="Gill Sans MT" w:hAnsi="Gill Sans MT"/>
      <w:i/>
      <w:iCs/>
      <w:color w:val="3A3E42" w:themeColor="accent6"/>
      <w:sz w:val="24"/>
    </w:rPr>
  </w:style>
  <w:style w:type="paragraph" w:styleId="Luettelokappale">
    <w:name w:val="List Paragraph"/>
    <w:basedOn w:val="Normaali"/>
    <w:link w:val="LuettelokappaleChar"/>
    <w:uiPriority w:val="34"/>
    <w:rsid w:val="00270B89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246586"/>
    <w:rPr>
      <w:rFonts w:asciiTheme="majorHAnsi" w:eastAsiaTheme="majorEastAsia" w:hAnsiTheme="majorHAnsi" w:cstheme="majorBidi"/>
      <w:color w:val="3B521B" w:themeColor="accent1" w:themeShade="7F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D71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170D"/>
    <w:rPr>
      <w:rFonts w:ascii="Gill Sans MT" w:hAnsi="Gill Sans MT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D71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170D"/>
    <w:rPr>
      <w:rFonts w:ascii="Gill Sans MT" w:hAnsi="Gill Sans MT"/>
      <w:sz w:val="24"/>
    </w:rPr>
  </w:style>
  <w:style w:type="character" w:styleId="Hyperlinkki">
    <w:name w:val="Hyperlink"/>
    <w:basedOn w:val="Kappaleenoletusfontti"/>
    <w:uiPriority w:val="99"/>
    <w:unhideWhenUsed/>
    <w:rsid w:val="000D6CCA"/>
    <w:rPr>
      <w:color w:val="0563C1" w:themeColor="hyperlink"/>
      <w:u w:val="single"/>
    </w:rPr>
  </w:style>
  <w:style w:type="paragraph" w:customStyle="1" w:styleId="Bold">
    <w:name w:val="Bold"/>
    <w:basedOn w:val="Normaali"/>
    <w:next w:val="Normaali"/>
    <w:link w:val="BoldChar"/>
    <w:rsid w:val="00FE29DA"/>
    <w:pPr>
      <w:jc w:val="left"/>
    </w:pPr>
    <w:rPr>
      <w:b/>
    </w:rPr>
  </w:style>
  <w:style w:type="paragraph" w:customStyle="1" w:styleId="Tummennus">
    <w:name w:val="Tummennus"/>
    <w:basedOn w:val="Normaali"/>
    <w:next w:val="Normaali"/>
    <w:link w:val="TummennusChar"/>
    <w:qFormat/>
    <w:rsid w:val="00A450FE"/>
    <w:pPr>
      <w:jc w:val="left"/>
    </w:pPr>
    <w:rPr>
      <w:b/>
    </w:rPr>
  </w:style>
  <w:style w:type="character" w:customStyle="1" w:styleId="BoldChar">
    <w:name w:val="Bold Char"/>
    <w:basedOn w:val="Kappaleenoletusfontti"/>
    <w:link w:val="Bold"/>
    <w:rsid w:val="00FE29DA"/>
    <w:rPr>
      <w:rFonts w:ascii="Gill Sans MT" w:hAnsi="Gill Sans MT"/>
      <w:b/>
    </w:rPr>
  </w:style>
  <w:style w:type="paragraph" w:customStyle="1" w:styleId="Korostettu">
    <w:name w:val="Korostettu"/>
    <w:basedOn w:val="Normaali"/>
    <w:next w:val="Normaali"/>
    <w:link w:val="KorostettuChar"/>
    <w:qFormat/>
    <w:rsid w:val="00C403A7"/>
    <w:pPr>
      <w:jc w:val="left"/>
    </w:pPr>
    <w:rPr>
      <w:color w:val="77A536" w:themeColor="accent1"/>
    </w:rPr>
  </w:style>
  <w:style w:type="character" w:customStyle="1" w:styleId="TummennusChar">
    <w:name w:val="Tummennus Char"/>
    <w:basedOn w:val="Kappaleenoletusfontti"/>
    <w:link w:val="Tummennus"/>
    <w:rsid w:val="00A450FE"/>
    <w:rPr>
      <w:rFonts w:ascii="Gill Sans MT" w:hAnsi="Gill Sans MT"/>
      <w:b/>
    </w:rPr>
  </w:style>
  <w:style w:type="character" w:customStyle="1" w:styleId="KorostettuChar">
    <w:name w:val="Korostettu Char"/>
    <w:basedOn w:val="Kappaleenoletusfontti"/>
    <w:link w:val="Korostettu"/>
    <w:rsid w:val="00C403A7"/>
    <w:rPr>
      <w:rFonts w:ascii="Gill Sans MT" w:hAnsi="Gill Sans MT"/>
      <w:color w:val="77A536" w:themeColor="accent1"/>
    </w:rPr>
  </w:style>
  <w:style w:type="paragraph" w:customStyle="1" w:styleId="Sitaatti">
    <w:name w:val="Sitaatti"/>
    <w:basedOn w:val="Normaali"/>
    <w:next w:val="Normaali"/>
    <w:link w:val="SitaattiChar"/>
    <w:qFormat/>
    <w:rsid w:val="00D511CD"/>
    <w:pPr>
      <w:numPr>
        <w:numId w:val="1"/>
      </w:numPr>
      <w:jc w:val="left"/>
    </w:pPr>
  </w:style>
  <w:style w:type="character" w:customStyle="1" w:styleId="LuettelokappaleChar">
    <w:name w:val="Luettelokappale Char"/>
    <w:basedOn w:val="Kappaleenoletusfontti"/>
    <w:link w:val="Luettelokappale"/>
    <w:uiPriority w:val="34"/>
    <w:rsid w:val="00D511CD"/>
    <w:rPr>
      <w:rFonts w:ascii="Gill Sans MT" w:hAnsi="Gill Sans MT"/>
    </w:rPr>
  </w:style>
  <w:style w:type="character" w:customStyle="1" w:styleId="SitaattiChar">
    <w:name w:val="Sitaatti Char"/>
    <w:basedOn w:val="LuettelokappaleChar"/>
    <w:link w:val="Sitaatti"/>
    <w:rsid w:val="00D511CD"/>
    <w:rPr>
      <w:rFonts w:ascii="Gill Sans MT" w:hAnsi="Gill Sans M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iviro\Br&#228;ndi\Tiedotepohjat%202017\tiedotepohja_logolla_vihrea_OLA.dotx" TargetMode="External"/></Relationships>
</file>

<file path=word/theme/theme1.xml><?xml version="1.0" encoding="utf-8"?>
<a:theme xmlns:a="http://schemas.openxmlformats.org/drawingml/2006/main" name="Office-teema">
  <a:themeElements>
    <a:clrScheme name="Orimattila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77A536"/>
      </a:accent1>
      <a:accent2>
        <a:srgbClr val="FEE003"/>
      </a:accent2>
      <a:accent3>
        <a:srgbClr val="A34041"/>
      </a:accent3>
      <a:accent4>
        <a:srgbClr val="F58020"/>
      </a:accent4>
      <a:accent5>
        <a:srgbClr val="C0CCD3"/>
      </a:accent5>
      <a:accent6>
        <a:srgbClr val="3A3E42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CDBD-1D7B-408B-A8C4-F8ADCA6F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tiedotepohja_logolla_vihrea_OLA</Template>
  <TotalTime>1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Nevalainen</dc:creator>
  <cp:keywords/>
  <dc:description/>
  <cp:lastModifiedBy>Sanna Nurminen</cp:lastModifiedBy>
  <cp:revision>2</cp:revision>
  <cp:lastPrinted>2019-12-17T09:22:00Z</cp:lastPrinted>
  <dcterms:created xsi:type="dcterms:W3CDTF">2020-07-27T09:27:00Z</dcterms:created>
  <dcterms:modified xsi:type="dcterms:W3CDTF">2020-07-27T09:27:00Z</dcterms:modified>
</cp:coreProperties>
</file>